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黑龙江省哈尔滨市道外区人民法院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执 行 裁 定 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（2022）黑0104执恢1089号之一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申请执行人：胡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，男，1982年10月7日出生，汉族，住哈尔滨市道外区。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被执行人：邢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，男，1969年12月13日出生，汉族，住黑龙江省尚志市。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被执行人：崔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，女，1972年9月8日出生，汉族，住黑龙江省尚志市。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本院在执行申请执行人胡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与被执行人邢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、崔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借款合同纠纷一案中，责令被执行人履行（2020）黑0104民初1021号民事判决书确定的义务，但被执行人未按时履行。本院查封被执行人邢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名下位于黑龙江省尚志市帽儿山镇团结街房产，依照《中华人民共和国民事诉讼法》第二百五十一条、第二百五十四条规定，裁定如下：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拍卖被执行人邢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名下位于黑龙江省尚志市帽儿山镇团结街房产（产权证号：尚房权证帽儿山字第004337号）。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本裁定送达后即发生法律效力。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 判 长 王宏伟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 判 员 杨 森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 判 员 关博文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（院印）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二Ｏ二二年七月二十日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书 记 员 赵 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44E7E"/>
    <w:rsid w:val="6AF44E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2022-09-21T01:07:00Z</dcterms:created>
  <dc:creator>Administrator</dc:creator>
  <cp:lastModifiedBy>Administrator</cp:lastModifiedBy>
  <dcterms:modified xsi:type="dcterms:W3CDTF">2022-09-21T01:12:53Z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