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390515" cy="7753985"/>
            <wp:effectExtent l="0" t="0" r="635" b="18415"/>
            <wp:docPr id="1" name="图片 1" descr="江北法院-特别提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北法院-特别提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814" w:right="1644" w:bottom="1814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7591"/>
    <w:rsid w:val="00516622"/>
    <w:rsid w:val="00891D59"/>
    <w:rsid w:val="163830F5"/>
    <w:rsid w:val="2AC603D8"/>
    <w:rsid w:val="32D73280"/>
    <w:rsid w:val="34FD4D03"/>
    <w:rsid w:val="56257591"/>
    <w:rsid w:val="76413484"/>
    <w:rsid w:val="77A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2018-09-27T02:25:00Z</dcterms:created>
  <dc:creator>cc</dc:creator>
  <cp:lastModifiedBy>唐晨峰</cp:lastModifiedBy>
  <dcterms:modified xsi:type="dcterms:W3CDTF">2022-11-10T03:00:52Z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