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2E" w:rsidRDefault="0023482E" w:rsidP="00690E13">
      <w:r w:rsidRPr="00322B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style="width:672pt;height:378pt;visibility:visible">
            <v:imagedata r:id="rId6" o:title=""/>
          </v:shape>
        </w:pict>
      </w:r>
    </w:p>
    <w:p w:rsidR="0023482E" w:rsidRDefault="0023482E" w:rsidP="00690E13">
      <w:r>
        <w:rPr>
          <w:rFonts w:ascii="PingFangSC-Regular" w:hAnsi="PingFangSC-Regular" w:hint="eastAsia"/>
        </w:rPr>
        <w:t>黄山市屯溪区黄山经济开发区蕉充路</w:t>
      </w:r>
      <w:r>
        <w:rPr>
          <w:rFonts w:ascii="PingFangSC-Regular" w:hAnsi="PingFangSC-Regular"/>
        </w:rPr>
        <w:t>6</w:t>
      </w:r>
      <w:r>
        <w:rPr>
          <w:rFonts w:ascii="PingFangSC-Regular" w:hAnsi="PingFangSC-Regular" w:hint="eastAsia"/>
        </w:rPr>
        <w:t>号兴城商业街</w:t>
      </w:r>
      <w:r>
        <w:rPr>
          <w:rFonts w:ascii="PingFangSC-Regular" w:hAnsi="PingFangSC-Regular"/>
        </w:rPr>
        <w:t>4</w:t>
      </w:r>
      <w:r>
        <w:rPr>
          <w:rFonts w:ascii="PingFangSC-Regular" w:hAnsi="PingFangSC-Regular" w:hint="eastAsia"/>
        </w:rPr>
        <w:t>幢</w:t>
      </w:r>
      <w:r>
        <w:rPr>
          <w:rFonts w:ascii="PingFangSC-Regular" w:hAnsi="PingFangSC-Regular"/>
        </w:rPr>
        <w:t>406</w:t>
      </w:r>
      <w:r>
        <w:rPr>
          <w:rFonts w:ascii="PingFangSC-Regular" w:hAnsi="PingFangSC-Regular" w:hint="eastAsia"/>
        </w:rPr>
        <w:t>室</w:t>
      </w:r>
    </w:p>
    <w:sectPr w:rsidR="0023482E" w:rsidSect="00CF1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2E" w:rsidRDefault="0023482E" w:rsidP="00CF1196">
      <w:r>
        <w:separator/>
      </w:r>
    </w:p>
  </w:endnote>
  <w:endnote w:type="continuationSeparator" w:id="0">
    <w:p w:rsidR="0023482E" w:rsidRDefault="0023482E" w:rsidP="00CF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SC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2E" w:rsidRDefault="00234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2E" w:rsidRDefault="002348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2E" w:rsidRDefault="00234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2E" w:rsidRDefault="0023482E" w:rsidP="00CF1196">
      <w:r>
        <w:separator/>
      </w:r>
    </w:p>
  </w:footnote>
  <w:footnote w:type="continuationSeparator" w:id="0">
    <w:p w:rsidR="0023482E" w:rsidRDefault="0023482E" w:rsidP="00CF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2E" w:rsidRDefault="00234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2E" w:rsidRDefault="0023482E" w:rsidP="00E5334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2E" w:rsidRDefault="002348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196"/>
    <w:rsid w:val="000926CA"/>
    <w:rsid w:val="000F178B"/>
    <w:rsid w:val="0023482E"/>
    <w:rsid w:val="00322BAB"/>
    <w:rsid w:val="00401DAD"/>
    <w:rsid w:val="00690E13"/>
    <w:rsid w:val="0072677F"/>
    <w:rsid w:val="00A70795"/>
    <w:rsid w:val="00B74E59"/>
    <w:rsid w:val="00CF1196"/>
    <w:rsid w:val="00D83C34"/>
    <w:rsid w:val="00DE264B"/>
    <w:rsid w:val="00E53341"/>
    <w:rsid w:val="00E85F18"/>
    <w:rsid w:val="00E9659B"/>
    <w:rsid w:val="00F544D3"/>
    <w:rsid w:val="00FE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1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19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F1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19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707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79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吴洁宇</dc:creator>
  <cp:keywords/>
  <dc:description/>
  <cp:lastModifiedBy>章建中</cp:lastModifiedBy>
  <cp:revision>4</cp:revision>
  <cp:lastPrinted>2022-08-08T01:21:00Z</cp:lastPrinted>
  <dcterms:created xsi:type="dcterms:W3CDTF">2022-08-08T01:24:00Z</dcterms:created>
  <dcterms:modified xsi:type="dcterms:W3CDTF">2022-08-09T07:39:00Z</dcterms:modified>
</cp:coreProperties>
</file>