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r>
        <w:drawing>
          <wp:inline distT="0" distB="0" distL="85723" distR="85723">
            <wp:extent cx="4762427" cy="6676923"/>
            <wp:effectExtent l="0" t="0" r="0" b="0"/>
            <wp:docPr id="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62427" cy="6676923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85723" distR="85723">
            <wp:extent cx="5274310" cy="7415550"/>
            <wp:effectExtent l="0" t="0" r="17" b="26"/>
            <wp:docPr id="4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741555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85723" distR="85723">
            <wp:extent cx="5274310" cy="7385911"/>
            <wp:effectExtent l="0" t="0" r="17" b="42"/>
            <wp:docPr id="7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7385911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85723" distR="85723">
            <wp:extent cx="5274310" cy="7389675"/>
            <wp:effectExtent l="0" t="0" r="17" b="6"/>
            <wp:docPr id="10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738967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85723" distR="85723">
            <wp:extent cx="5274310" cy="7429001"/>
            <wp:effectExtent l="0" t="0" r="17" b="5"/>
            <wp:docPr id="13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7429001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85723" distR="85723">
            <wp:extent cx="5274310" cy="7530700"/>
            <wp:effectExtent l="0" t="0" r="17" b="31"/>
            <wp:docPr id="16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753070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png"/><Relationship Id="rId4" Type="http://schemas.openxmlformats.org/officeDocument/2006/relationships/image" Target="media/8.png"/><Relationship Id="rId5" Type="http://schemas.openxmlformats.org/officeDocument/2006/relationships/image" Target="media/11.png"/><Relationship Id="rId6" Type="http://schemas.openxmlformats.org/officeDocument/2006/relationships/image" Target="media/14.png"/><Relationship Id="rId7" Type="http://schemas.openxmlformats.org/officeDocument/2006/relationships/image" Target="media/17.png"/><Relationship Id="rId8" Type="http://schemas.openxmlformats.org/officeDocument/2006/relationships/styles" Target="styles.xml"/><Relationship Id="rId9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6</Pages>
  <Words>0</Words>
  <Characters>0</Characters>
  <Lines>6</Lines>
  <Paragraphs>0</Paragraphs>
  <CharactersWithSpaces>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2021-05-08T07:28:00Z</dcterms:created>
  <dcterms:modified xsi:type="dcterms:W3CDTF">2022-06-20T02:52:39Z</dcterms:modified>
</cp:coreProperties>
</file>