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r>
        <w:drawing>
          <wp:inline distT="0" distB="0" distL="85723" distR="85723">
            <wp:extent cx="5274310" cy="7469662"/>
            <wp:effectExtent l="0" t="0" r="17" b="15"/>
            <wp:docPr id="1" name="图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图片 3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310" cy="7469662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85723" distR="85723">
            <wp:extent cx="5274310" cy="6908871"/>
            <wp:effectExtent l="0" t="0" r="17" b="18"/>
            <wp:docPr id="4" name="图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图片 6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310" cy="6908871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noPunctuationKerning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2.png"/><Relationship Id="rId3" Type="http://schemas.openxmlformats.org/officeDocument/2006/relationships/image" Target="media/5.png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Yozo_Office27021597764231179</Application>
  <Pages>2</Pages>
  <Words>0</Words>
  <Characters>0</Characters>
  <Lines>2</Lines>
  <Paragraphs>0</Paragraphs>
  <CharactersWithSpaces>0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Administrator</cp:lastModifiedBy>
  <cp:revision>1</cp:revision>
  <dcterms:created xsi:type="dcterms:W3CDTF">2021-05-08T07:28:00Z</dcterms:created>
  <dcterms:modified xsi:type="dcterms:W3CDTF">2022-06-16T08:39:03Z</dcterms:modified>
</cp:coreProperties>
</file>