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7879b1f8d45544b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33号楼6单元2层1号住宅市场价值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088</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弓长岭区汤河镇柳河村御泉▪巴塞罗那城33号楼6单元2层1号住宅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评估范围为住宅，评估对象为弓长岭区汤河镇柳河村御泉▪巴塞罗那城33号楼6单元2层1号住宅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评估范围为住宅，评估对象为弓长岭区汤河镇柳河村御泉▪巴塞罗那城33号楼6单元2层1号住宅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弓长岭区汤河镇柳河村御泉▪巴塞罗那城33号楼6单元2层1号住宅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531,308.80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伍拾叁万壹仟叁佰零捌元捌角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5A11E0D"/>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EC347D7"/>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891287"/>
    <w:rsid w:val="52FD4B54"/>
    <w:rsid w:val="55FC1070"/>
    <w:rsid w:val="56933EC8"/>
    <w:rsid w:val="593F60E9"/>
    <w:rsid w:val="599049CB"/>
    <w:rsid w:val="59AE1119"/>
    <w:rsid w:val="5A507BA8"/>
    <w:rsid w:val="5CDC7BE0"/>
    <w:rsid w:val="5D2828A8"/>
    <w:rsid w:val="5D917CCA"/>
    <w:rsid w:val="5DED3540"/>
    <w:rsid w:val="5E487AFF"/>
    <w:rsid w:val="5E702A6D"/>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2021-05-23T03:25:05Z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