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56e9bbf9ab2241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33号楼4单元3层1号住宅市场价值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080</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弓长岭区汤河镇柳河村御泉▪巴塞罗那城33号楼4单元3层1号住宅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评估范围为住宅，评估对象为弓长岭区汤河镇柳河村御泉▪巴塞罗那城33号楼4单元3层1号住宅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评估范围为住宅，评估对象为弓长岭区汤河镇柳河村御泉▪巴塞罗那城33号楼4单元3层1号住宅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弓长岭区汤河镇柳河村御泉▪巴塞罗那城33号楼4单元3层1号住宅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383,354.30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叁拾捌万叁仟叁佰伍拾肆元叁角</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64E506A"/>
    <w:rsid w:val="06CC1942"/>
    <w:rsid w:val="076B4FAE"/>
    <w:rsid w:val="07952929"/>
    <w:rsid w:val="089B5509"/>
    <w:rsid w:val="0A321653"/>
    <w:rsid w:val="0B935EF8"/>
    <w:rsid w:val="0C0704EC"/>
    <w:rsid w:val="0D741832"/>
    <w:rsid w:val="0E055B3A"/>
    <w:rsid w:val="0F2B4001"/>
    <w:rsid w:val="0F585629"/>
    <w:rsid w:val="1000350E"/>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43D51AF"/>
    <w:rsid w:val="26E2648B"/>
    <w:rsid w:val="26F71618"/>
    <w:rsid w:val="27842C7C"/>
    <w:rsid w:val="28693A83"/>
    <w:rsid w:val="28913C0F"/>
    <w:rsid w:val="28FA527F"/>
    <w:rsid w:val="290C4762"/>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FD4B54"/>
    <w:rsid w:val="55FC1070"/>
    <w:rsid w:val="566F599F"/>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2021-05-23T02:41:11Z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