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42359444640868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23594446408689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18354176262900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835417626290018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81C5C"/>
    <w:rsid w:val="1EBB0719"/>
    <w:rsid w:val="3C8079D4"/>
    <w:rsid w:val="67781C5C"/>
    <w:rsid w:val="6B6B29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2018-07-31T09:15:00Z</dcterms:created>
  <dc:creator>哲子</dc:creator>
  <cp:lastModifiedBy>Administrator</cp:lastModifiedBy>
  <dcterms:modified xsi:type="dcterms:W3CDTF">2018-12-18T02:03:32Z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