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086</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评估对象为辽宁新风房地产开发有限公司名下住宅，评估范围包括位于首山镇龙都豪庭人民街66-4栋13号90.44平方米住宅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评估对象为辽宁新风房地产开发有限公司名下住宅，评估范围包括位于首山镇龙都豪庭人民街66-4栋13号90.44平方米住宅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375,696.80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叁拾柒万伍仟陆佰玖拾陆元捌角</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5FF345A2"/>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2020-05-05T06:45:36Z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