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119</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评估对象为辽宁新风房地产开发有限公司名下住宅，评估范围包括位于首山镇龙都豪庭人民街66-4栋58号71.70平方米住宅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评估对象为辽宁新风房地产开发有限公司名下住宅，评估范围包括位于首山镇龙都豪庭人民街66-4栋58号71.70平方米住宅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295,012.52</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贰拾玖万伍仟零壹拾贰元伍角贰分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A02CA0"/>
    <w:rsid w:val="29E2205E"/>
    <w:rsid w:val="2D0941BF"/>
    <w:rsid w:val="2E2D7752"/>
    <w:rsid w:val="2FA362C3"/>
    <w:rsid w:val="2FC2505D"/>
    <w:rsid w:val="30121E8D"/>
    <w:rsid w:val="31FB2D3A"/>
    <w:rsid w:val="32CC3455"/>
    <w:rsid w:val="33D87F04"/>
    <w:rsid w:val="373E7904"/>
    <w:rsid w:val="382F2E35"/>
    <w:rsid w:val="38EF2F2A"/>
    <w:rsid w:val="3AB9393F"/>
    <w:rsid w:val="3DC70708"/>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2020-05-05T06:29:05Z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