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098</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评估对象为辽宁新风房地产开发有限公司名下住宅，评估范围包括位于首山镇龙都豪庭人民街66-4栋26号80.62平方米住宅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评估对象为辽宁新风房地产开发有限公司名下住宅，评估范围包括位于首山镇龙都豪庭人民街66-4栋26号80.62平方米住宅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745F10"/>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2926D9"/>
    <w:rsid w:val="74376F83"/>
    <w:rsid w:val="75EC5DC8"/>
    <w:rsid w:val="7A7D3FE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2020-05-05T07:33:45Z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