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111</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评估对象为辽宁新风房地产开发有限公司名下住宅，评估范围包括位于首山镇龙都豪庭人民街66-4栋44号80.62平方米住宅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评估对象为辽宁新风房地产开发有限公司名下住宅，评估范围包括位于首山镇龙都豪庭人民街66-4栋44号80.62平方米住宅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7F4D99"/>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CDB1192"/>
    <w:rsid w:val="1DA522A2"/>
    <w:rsid w:val="1E2A2256"/>
    <w:rsid w:val="20D1741A"/>
    <w:rsid w:val="2217473C"/>
    <w:rsid w:val="222979F6"/>
    <w:rsid w:val="222A7976"/>
    <w:rsid w:val="24142639"/>
    <w:rsid w:val="247C30E8"/>
    <w:rsid w:val="26E2648B"/>
    <w:rsid w:val="27681507"/>
    <w:rsid w:val="27842C7C"/>
    <w:rsid w:val="27906A00"/>
    <w:rsid w:val="28693A83"/>
    <w:rsid w:val="28913C0F"/>
    <w:rsid w:val="28FC58F7"/>
    <w:rsid w:val="29745F10"/>
    <w:rsid w:val="29894734"/>
    <w:rsid w:val="29E2205E"/>
    <w:rsid w:val="2D0941BF"/>
    <w:rsid w:val="2E2D7752"/>
    <w:rsid w:val="2F1A29EE"/>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7C93EF1"/>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2020-05-05T07:54:25Z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