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120</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评估对象为辽宁新风房地产开发有限公司名下住宅，评估范围包括位于首山镇龙都豪庭人民街66-4栋59号80.62平方米住宅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评估对象为辽宁新风房地产开发有限公司名下住宅，评估范围包括位于首山镇龙都豪庭人民街66-4栋59号80.62平方米住宅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37F4D99"/>
    <w:rsid w:val="046C3D38"/>
    <w:rsid w:val="064E506A"/>
    <w:rsid w:val="076B4FAE"/>
    <w:rsid w:val="07A5201F"/>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81B67DE"/>
    <w:rsid w:val="1B8C46C2"/>
    <w:rsid w:val="1C7511F9"/>
    <w:rsid w:val="1CDB1192"/>
    <w:rsid w:val="1DA522A2"/>
    <w:rsid w:val="1E2A2256"/>
    <w:rsid w:val="20D1741A"/>
    <w:rsid w:val="2217473C"/>
    <w:rsid w:val="222979F6"/>
    <w:rsid w:val="222A7976"/>
    <w:rsid w:val="238B2F09"/>
    <w:rsid w:val="24142639"/>
    <w:rsid w:val="247C30E8"/>
    <w:rsid w:val="26E2648B"/>
    <w:rsid w:val="27681507"/>
    <w:rsid w:val="27842C7C"/>
    <w:rsid w:val="27906A00"/>
    <w:rsid w:val="28693A83"/>
    <w:rsid w:val="28913C0F"/>
    <w:rsid w:val="28FC58F7"/>
    <w:rsid w:val="29745F10"/>
    <w:rsid w:val="29894734"/>
    <w:rsid w:val="29E2205E"/>
    <w:rsid w:val="2D0941BF"/>
    <w:rsid w:val="2E2D7752"/>
    <w:rsid w:val="2F1A29EE"/>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51F5441"/>
    <w:rsid w:val="67866DAA"/>
    <w:rsid w:val="67C215C5"/>
    <w:rsid w:val="687B395C"/>
    <w:rsid w:val="69E31FCD"/>
    <w:rsid w:val="6A0045D8"/>
    <w:rsid w:val="6A424682"/>
    <w:rsid w:val="6BDE2E19"/>
    <w:rsid w:val="6E58735D"/>
    <w:rsid w:val="702475F3"/>
    <w:rsid w:val="70634C05"/>
    <w:rsid w:val="72276DC6"/>
    <w:rsid w:val="742926D9"/>
    <w:rsid w:val="74376F83"/>
    <w:rsid w:val="75EC5DC8"/>
    <w:rsid w:val="77C93EF1"/>
    <w:rsid w:val="7A7D3FE8"/>
    <w:rsid w:val="7B2021F9"/>
    <w:rsid w:val="7C740B33"/>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2020-05-05T08:01:26Z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