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124</w:t>
      </w:r>
      <w:bookmarkStart w:id="0" w:name="_GoBack"/>
      <w:bookmarkEnd w:id="0"/>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评估对象为辽宁新风房地产开发有限公司名下住宅，评估范围包括位于首山镇龙都豪庭人民街66-4栋65号80.62平方米住宅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评估对象为辽宁新风房地产开发有限公司名下住宅，评估范围包括位于首山镇龙都豪庭人民街66-4栋65号80.62平方米住宅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37F4D99"/>
    <w:rsid w:val="046C3D38"/>
    <w:rsid w:val="064E506A"/>
    <w:rsid w:val="076B4FAE"/>
    <w:rsid w:val="07A5201F"/>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81B67DE"/>
    <w:rsid w:val="1B8C46C2"/>
    <w:rsid w:val="1C7511F9"/>
    <w:rsid w:val="1CDB1192"/>
    <w:rsid w:val="1DA522A2"/>
    <w:rsid w:val="1E2A2256"/>
    <w:rsid w:val="20D1741A"/>
    <w:rsid w:val="2217473C"/>
    <w:rsid w:val="222979F6"/>
    <w:rsid w:val="222A7976"/>
    <w:rsid w:val="238B2F09"/>
    <w:rsid w:val="24142639"/>
    <w:rsid w:val="247C30E8"/>
    <w:rsid w:val="26E2648B"/>
    <w:rsid w:val="27681507"/>
    <w:rsid w:val="27842C7C"/>
    <w:rsid w:val="27906A00"/>
    <w:rsid w:val="28693A83"/>
    <w:rsid w:val="28913C0F"/>
    <w:rsid w:val="28FC58F7"/>
    <w:rsid w:val="29745F10"/>
    <w:rsid w:val="29894734"/>
    <w:rsid w:val="29E2205E"/>
    <w:rsid w:val="2D0941BF"/>
    <w:rsid w:val="2E2D7752"/>
    <w:rsid w:val="2F1A29EE"/>
    <w:rsid w:val="2FA362C3"/>
    <w:rsid w:val="2FC2505D"/>
    <w:rsid w:val="30121E8D"/>
    <w:rsid w:val="31FB2D3A"/>
    <w:rsid w:val="32CC3455"/>
    <w:rsid w:val="33D87F04"/>
    <w:rsid w:val="373E7904"/>
    <w:rsid w:val="382F2E35"/>
    <w:rsid w:val="38EF2F2A"/>
    <w:rsid w:val="3AB9393F"/>
    <w:rsid w:val="3DC70708"/>
    <w:rsid w:val="3DD7745C"/>
    <w:rsid w:val="3DF56323"/>
    <w:rsid w:val="3EC81611"/>
    <w:rsid w:val="409B3272"/>
    <w:rsid w:val="417A7066"/>
    <w:rsid w:val="435A5422"/>
    <w:rsid w:val="437F498F"/>
    <w:rsid w:val="43883599"/>
    <w:rsid w:val="4395796D"/>
    <w:rsid w:val="43ED3569"/>
    <w:rsid w:val="44977BD2"/>
    <w:rsid w:val="451F7F1D"/>
    <w:rsid w:val="46505DB0"/>
    <w:rsid w:val="47484342"/>
    <w:rsid w:val="486C7B6E"/>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51F5441"/>
    <w:rsid w:val="67866DAA"/>
    <w:rsid w:val="67C215C5"/>
    <w:rsid w:val="687B395C"/>
    <w:rsid w:val="68AF1B3A"/>
    <w:rsid w:val="69E31FCD"/>
    <w:rsid w:val="6A0045D8"/>
    <w:rsid w:val="6A424682"/>
    <w:rsid w:val="6BDE2E19"/>
    <w:rsid w:val="6E58735D"/>
    <w:rsid w:val="702475F3"/>
    <w:rsid w:val="70634C05"/>
    <w:rsid w:val="72276DC6"/>
    <w:rsid w:val="742926D9"/>
    <w:rsid w:val="74376F83"/>
    <w:rsid w:val="75EC5DC8"/>
    <w:rsid w:val="77C93EF1"/>
    <w:rsid w:val="7A7D3FE8"/>
    <w:rsid w:val="7B2021F9"/>
    <w:rsid w:val="7C740B33"/>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2020-05-05T08:07:57Z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