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090</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评估对象为辽宁新风房地产开发有限公司名下住宅，评估范围包括位于首山镇龙都豪庭人民街66-4栋17号80.62平方米住宅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评估对象为辽宁新风房地产开发有限公司名下住宅，评估范围包括位于首山镇龙都豪庭人民街66-4栋17号80.62平方米住宅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311,975.21</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叁拾壹万壹仟玖佰柒拾伍元贰角壹分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D710DCC"/>
    <w:rsid w:val="0E055B3A"/>
    <w:rsid w:val="0FF17FAD"/>
    <w:rsid w:val="105B6DEC"/>
    <w:rsid w:val="11AC59C3"/>
    <w:rsid w:val="122E3452"/>
    <w:rsid w:val="125251B9"/>
    <w:rsid w:val="12F71611"/>
    <w:rsid w:val="13866A18"/>
    <w:rsid w:val="13E8764B"/>
    <w:rsid w:val="14FC0A61"/>
    <w:rsid w:val="15870DC3"/>
    <w:rsid w:val="166E640A"/>
    <w:rsid w:val="1B8C46C2"/>
    <w:rsid w:val="1C7511F9"/>
    <w:rsid w:val="1DA522A2"/>
    <w:rsid w:val="1E2A2256"/>
    <w:rsid w:val="20D1741A"/>
    <w:rsid w:val="2217473C"/>
    <w:rsid w:val="222979F6"/>
    <w:rsid w:val="222A7976"/>
    <w:rsid w:val="24142639"/>
    <w:rsid w:val="247C30E8"/>
    <w:rsid w:val="26E2648B"/>
    <w:rsid w:val="27842C7C"/>
    <w:rsid w:val="27906A00"/>
    <w:rsid w:val="28693A83"/>
    <w:rsid w:val="28913C0F"/>
    <w:rsid w:val="28FC58F7"/>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D7745C"/>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A61D6E"/>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376F83"/>
    <w:rsid w:val="75EC5DC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2020-05-05T07:26:33Z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